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-1820644509"/>
        <w:placeholder>
          <w:docPart w:val="276E6871B3AB4959B04EA0B6ECFFC496"/>
        </w:placeholder>
        <w:showingPlcHdr/>
        <w:text/>
      </w:sdtPr>
      <w:sdtEndPr/>
      <w:sdtContent>
        <w:p w:rsidR="00C971D5" w:rsidRPr="008F2852" w:rsidRDefault="008F2852" w:rsidP="008F2852">
          <w:pPr>
            <w:spacing w:after="0"/>
            <w:rPr>
              <w:rFonts w:ascii="Arial" w:hAnsi="Arial" w:cs="Arial"/>
            </w:rPr>
          </w:pPr>
          <w:r w:rsidRPr="008F2852">
            <w:rPr>
              <w:rStyle w:val="Platzhaltertext"/>
              <w:rFonts w:ascii="Arial" w:hAnsi="Arial" w:cs="Arial"/>
            </w:rPr>
            <w:t>Vorname, Name</w:t>
          </w:r>
        </w:p>
      </w:sdtContent>
    </w:sdt>
    <w:p w:rsidR="008F2852" w:rsidRPr="00C971D5" w:rsidRDefault="008F2852" w:rsidP="008F2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Aufnahmeeinrichtung für Asylbegehrende </w:t>
      </w:r>
      <w:sdt>
        <w:sdtPr>
          <w:rPr>
            <w:rFonts w:ascii="Arial" w:hAnsi="Arial" w:cs="Arial"/>
          </w:rPr>
          <w:id w:val="-515000521"/>
          <w:placeholder>
            <w:docPart w:val="17ED2AE252BC45179D70A273BFB640F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Ort: Bitburg/Hermeskeil/Kusel/Speyer/Trier</w:t>
          </w:r>
        </w:sdtContent>
      </w:sdt>
    </w:p>
    <w:sdt>
      <w:sdtPr>
        <w:rPr>
          <w:rFonts w:ascii="Arial" w:hAnsi="Arial" w:cs="Arial"/>
        </w:rPr>
        <w:id w:val="-1923715841"/>
        <w:placeholder>
          <w:docPart w:val="37FDF3B231014CCA922FA6967FC891E2"/>
        </w:placeholder>
        <w:showingPlcHdr/>
        <w:text/>
      </w:sdtPr>
      <w:sdtEndPr/>
      <w:sdtContent>
        <w:p w:rsidR="008F2852" w:rsidRDefault="008F2852" w:rsidP="008F2852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Straße, Hausnummer</w:t>
          </w:r>
        </w:p>
      </w:sdtContent>
    </w:sdt>
    <w:sdt>
      <w:sdtPr>
        <w:rPr>
          <w:rFonts w:ascii="Arial" w:hAnsi="Arial" w:cs="Arial"/>
        </w:rPr>
        <w:id w:val="-1213420316"/>
        <w:placeholder>
          <w:docPart w:val="F00155E577644DD7928EC8A7361892E4"/>
        </w:placeholder>
        <w:showingPlcHdr/>
        <w:text/>
      </w:sdtPr>
      <w:sdtEndPr/>
      <w:sdtContent>
        <w:p w:rsidR="008F2852" w:rsidRDefault="008F2852" w:rsidP="008F2852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Postleitzahl, Ort</w:t>
          </w:r>
        </w:p>
      </w:sdtContent>
    </w:sdt>
    <w:p w:rsidR="00C971D5" w:rsidRDefault="00C971D5">
      <w:pPr>
        <w:rPr>
          <w:rFonts w:ascii="Arial" w:hAnsi="Arial" w:cs="Arial"/>
        </w:rPr>
      </w:pPr>
    </w:p>
    <w:p w:rsidR="008F2852" w:rsidRPr="00C971D5" w:rsidRDefault="008F2852">
      <w:pPr>
        <w:rPr>
          <w:rFonts w:ascii="Arial" w:hAnsi="Arial" w:cs="Arial"/>
        </w:rPr>
      </w:pPr>
    </w:p>
    <w:p w:rsidR="00C971D5" w:rsidRDefault="00C971D5" w:rsidP="00C971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Aufnahmeeinrichtung für Asylbegehrende Trier</w:t>
      </w:r>
    </w:p>
    <w:p w:rsidR="00C971D5" w:rsidRDefault="00C971D5" w:rsidP="00C971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Transfer</w:t>
      </w:r>
    </w:p>
    <w:p w:rsidR="00C971D5" w:rsidRDefault="00C971D5" w:rsidP="00C971D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Dasbachstraße</w:t>
      </w:r>
      <w:proofErr w:type="spellEnd"/>
      <w:r>
        <w:rPr>
          <w:rFonts w:ascii="Arial" w:hAnsi="Arial" w:cs="Arial"/>
        </w:rPr>
        <w:t xml:space="preserve"> 19</w:t>
      </w:r>
    </w:p>
    <w:p w:rsidR="00C971D5" w:rsidRDefault="00C971D5" w:rsidP="00F730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54292 Trier</w:t>
      </w:r>
    </w:p>
    <w:p w:rsidR="00C971D5" w:rsidRDefault="00C971D5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954707864"/>
        <w:placeholder>
          <w:docPart w:val="0258623F778E47CC90CFDF7A87DC634C"/>
        </w:placeholder>
        <w:showingPlcHdr/>
        <w:text/>
      </w:sdtPr>
      <w:sdtEndPr/>
      <w:sdtContent>
        <w:p w:rsidR="00C971D5" w:rsidRDefault="00C971D5" w:rsidP="00C971D5">
          <w:pPr>
            <w:jc w:val="right"/>
            <w:rPr>
              <w:rFonts w:ascii="Arial" w:hAnsi="Arial" w:cs="Arial"/>
            </w:rPr>
          </w:pPr>
          <w:r w:rsidRPr="00C971D5">
            <w:rPr>
              <w:rStyle w:val="Platzhaltertext"/>
              <w:rFonts w:ascii="Arial" w:hAnsi="Arial" w:cs="Arial"/>
            </w:rPr>
            <w:t>Ort</w:t>
          </w:r>
          <w:r>
            <w:rPr>
              <w:rStyle w:val="Platzhaltertext"/>
              <w:rFonts w:ascii="Arial" w:hAnsi="Arial" w:cs="Arial"/>
            </w:rPr>
            <w:t>; Datum</w:t>
          </w:r>
        </w:p>
      </w:sdtContent>
    </w:sdt>
    <w:p w:rsidR="00C971D5" w:rsidRDefault="00C971D5">
      <w:pPr>
        <w:rPr>
          <w:rFonts w:ascii="Arial" w:hAnsi="Arial" w:cs="Arial"/>
        </w:rPr>
      </w:pPr>
    </w:p>
    <w:p w:rsidR="00C971D5" w:rsidRPr="00C971D5" w:rsidRDefault="00C971D5">
      <w:pPr>
        <w:rPr>
          <w:rFonts w:ascii="Arial" w:hAnsi="Arial" w:cs="Arial"/>
          <w:b/>
        </w:rPr>
      </w:pPr>
      <w:r w:rsidRPr="00C971D5">
        <w:rPr>
          <w:rFonts w:ascii="Arial" w:hAnsi="Arial" w:cs="Arial"/>
          <w:b/>
        </w:rPr>
        <w:t>Antrag auf vorzeitige Entlassung aus der Aufnahmeeinrichtung</w:t>
      </w:r>
    </w:p>
    <w:p w:rsidR="00C971D5" w:rsidRDefault="00C971D5">
      <w:pPr>
        <w:rPr>
          <w:rFonts w:ascii="Arial" w:hAnsi="Arial" w:cs="Arial"/>
        </w:rPr>
      </w:pPr>
    </w:p>
    <w:p w:rsidR="00C971D5" w:rsidRDefault="00C971D5" w:rsidP="00C97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C971D5" w:rsidRDefault="00C971D5" w:rsidP="00C97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möchte ich einen Antrag auf vorzeitige Entlassung aus der Aufnahmeeinrichtung stellen und Sie bitten, eine frühzeitige Zuweisung in die Kommune zu prüfen. </w:t>
      </w:r>
    </w:p>
    <w:p w:rsidR="00C971D5" w:rsidRDefault="00C971D5" w:rsidP="00C971D5">
      <w:pPr>
        <w:jc w:val="both"/>
        <w:rPr>
          <w:rFonts w:ascii="Arial" w:hAnsi="Arial" w:cs="Arial"/>
        </w:rPr>
      </w:pPr>
    </w:p>
    <w:p w:rsidR="00C971D5" w:rsidRDefault="00C971D5">
      <w:pPr>
        <w:rPr>
          <w:rFonts w:ascii="Arial" w:hAnsi="Arial" w:cs="Arial"/>
        </w:rPr>
      </w:pPr>
      <w:r>
        <w:rPr>
          <w:rFonts w:ascii="Arial" w:hAnsi="Arial" w:cs="Arial"/>
        </w:rPr>
        <w:t>Diesen Antrag begründe ich wie folgt:</w:t>
      </w:r>
    </w:p>
    <w:sdt>
      <w:sdtPr>
        <w:rPr>
          <w:rFonts w:ascii="Arial" w:hAnsi="Arial" w:cs="Arial"/>
        </w:rPr>
        <w:id w:val="855394807"/>
        <w:placeholder>
          <w:docPart w:val="8751728AEAE34777930E00AAC8F4066E"/>
        </w:placeholder>
        <w:showingPlcHdr/>
        <w:text/>
      </w:sdtPr>
      <w:sdtEndPr/>
      <w:sdtContent>
        <w:p w:rsidR="00C971D5" w:rsidRPr="00C971D5" w:rsidRDefault="00C971D5">
          <w:pPr>
            <w:rPr>
              <w:rFonts w:ascii="Arial" w:hAnsi="Arial" w:cs="Arial"/>
            </w:rPr>
          </w:pPr>
          <w:r w:rsidRPr="00C971D5">
            <w:rPr>
              <w:rStyle w:val="Platzhaltertext"/>
              <w:rFonts w:ascii="Arial" w:hAnsi="Arial" w:cs="Arial"/>
            </w:rPr>
            <w:t>Begründung des Antrags</w:t>
          </w:r>
        </w:p>
      </w:sdtContent>
    </w:sdt>
    <w:p w:rsidR="00C971D5" w:rsidRDefault="00C971D5" w:rsidP="00C971D5">
      <w:pPr>
        <w:tabs>
          <w:tab w:val="left" w:pos="2175"/>
        </w:tabs>
        <w:rPr>
          <w:rFonts w:ascii="Arial" w:hAnsi="Arial" w:cs="Arial"/>
        </w:rPr>
      </w:pPr>
    </w:p>
    <w:p w:rsidR="00C971D5" w:rsidRDefault="00C971D5">
      <w:pPr>
        <w:rPr>
          <w:rFonts w:ascii="Arial" w:hAnsi="Arial" w:cs="Arial"/>
        </w:rPr>
      </w:pPr>
      <w:r>
        <w:rPr>
          <w:rFonts w:ascii="Arial" w:hAnsi="Arial" w:cs="Arial"/>
        </w:rPr>
        <w:t>Zudem füge ich dem Antrag folgende Dokumente bei:</w:t>
      </w:r>
    </w:p>
    <w:sdt>
      <w:sdtPr>
        <w:rPr>
          <w:rFonts w:ascii="Arial" w:hAnsi="Arial" w:cs="Arial"/>
        </w:rPr>
        <w:id w:val="-41522854"/>
        <w:placeholder>
          <w:docPart w:val="643363666EAA438289D6A98102C016D1"/>
        </w:placeholder>
        <w:showingPlcHdr/>
        <w:text/>
      </w:sdtPr>
      <w:sdtEndPr/>
      <w:sdtContent>
        <w:p w:rsidR="00C971D5" w:rsidRPr="00C971D5" w:rsidRDefault="00C971D5" w:rsidP="00C971D5">
          <w:pPr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Auflistung beigefügter Dokumente</w:t>
          </w:r>
        </w:p>
      </w:sdtContent>
    </w:sdt>
    <w:p w:rsidR="00C971D5" w:rsidRDefault="00C971D5">
      <w:pPr>
        <w:rPr>
          <w:rFonts w:ascii="Arial" w:hAnsi="Arial" w:cs="Arial"/>
        </w:rPr>
      </w:pPr>
    </w:p>
    <w:p w:rsidR="00C971D5" w:rsidRDefault="00C97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der Genehmigung einer vorzeitigen Entlassung bitte ich um Zuweisung in die folgende Kommune: </w:t>
      </w:r>
      <w:sdt>
        <w:sdtPr>
          <w:rPr>
            <w:rFonts w:ascii="Arial" w:hAnsi="Arial" w:cs="Arial"/>
          </w:rPr>
          <w:id w:val="1170372581"/>
          <w:placeholder>
            <w:docPart w:val="94174E3342C144F88D7CFD6C7C7EB00C"/>
          </w:placeholder>
          <w:showingPlcHdr/>
          <w:text/>
        </w:sdtPr>
        <w:sdtEndPr/>
        <w:sdtContent>
          <w:r w:rsidRPr="00C971D5">
            <w:rPr>
              <w:rStyle w:val="Platzhaltertext"/>
              <w:rFonts w:ascii="Arial" w:hAnsi="Arial" w:cs="Arial"/>
            </w:rPr>
            <w:t>Kommune eintragen (SV/KV)</w:t>
          </w:r>
        </w:sdtContent>
      </w:sdt>
      <w:r>
        <w:rPr>
          <w:rFonts w:ascii="Arial" w:hAnsi="Arial" w:cs="Arial"/>
        </w:rPr>
        <w:t xml:space="preserve">, da </w:t>
      </w:r>
      <w:sdt>
        <w:sdtPr>
          <w:rPr>
            <w:rFonts w:ascii="Arial" w:hAnsi="Arial" w:cs="Arial"/>
          </w:rPr>
          <w:id w:val="1835642608"/>
          <w:placeholder>
            <w:docPart w:val="79B73717BEA64A13810B2FD187BB67C9"/>
          </w:placeholder>
          <w:showingPlcHdr/>
          <w:text/>
        </w:sdtPr>
        <w:sdtEndPr/>
        <w:sdtContent>
          <w:r w:rsidR="00DC0BAD">
            <w:rPr>
              <w:rStyle w:val="Platzhaltertext"/>
              <w:rFonts w:ascii="Arial" w:hAnsi="Arial" w:cs="Arial"/>
            </w:rPr>
            <w:t>Begründung einfügen (z.B. Familie, Freunde, Anbindung an bestimmte Strukturen)</w:t>
          </w:r>
        </w:sdtContent>
      </w:sdt>
      <w:r w:rsidR="00DC0BAD">
        <w:rPr>
          <w:rFonts w:ascii="Arial" w:hAnsi="Arial" w:cs="Arial"/>
        </w:rPr>
        <w:t>.</w:t>
      </w:r>
    </w:p>
    <w:p w:rsidR="00DC0BAD" w:rsidRDefault="00DC0BAD">
      <w:pPr>
        <w:rPr>
          <w:rFonts w:ascii="Arial" w:hAnsi="Arial" w:cs="Arial"/>
        </w:rPr>
      </w:pPr>
    </w:p>
    <w:p w:rsidR="00DC0BAD" w:rsidRDefault="00F730EA">
      <w:pPr>
        <w:rPr>
          <w:rFonts w:ascii="Arial" w:hAnsi="Arial" w:cs="Arial"/>
        </w:rPr>
      </w:pPr>
      <w:r w:rsidRPr="00F730EA">
        <w:rPr>
          <w:rFonts w:ascii="Arial" w:hAnsi="Arial" w:cs="Arial"/>
        </w:rPr>
        <w:t>Im Falle der Ablehnung bitte ich entsprechend § 37 und §39 VwVfG um einen schriftlichen</w:t>
      </w:r>
      <w:r w:rsidR="00572FE9">
        <w:rPr>
          <w:rFonts w:ascii="Arial" w:hAnsi="Arial" w:cs="Arial"/>
        </w:rPr>
        <w:t>, rechtsmittelfähigen</w:t>
      </w:r>
      <w:bookmarkStart w:id="0" w:name="_GoBack"/>
      <w:bookmarkEnd w:id="0"/>
      <w:r w:rsidRPr="00F730EA">
        <w:rPr>
          <w:rFonts w:ascii="Arial" w:hAnsi="Arial" w:cs="Arial"/>
        </w:rPr>
        <w:t xml:space="preserve"> und begründeten Bescheid.</w:t>
      </w:r>
    </w:p>
    <w:p w:rsidR="00DC0BAD" w:rsidRDefault="00DC0BA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C0BAD" w:rsidRDefault="00DC0BAD">
      <w:pPr>
        <w:rPr>
          <w:rFonts w:ascii="Arial" w:hAnsi="Arial" w:cs="Arial"/>
        </w:rPr>
      </w:pPr>
    </w:p>
    <w:p w:rsidR="00DC0BAD" w:rsidRPr="00C971D5" w:rsidRDefault="00572FE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3276255"/>
          <w:placeholder>
            <w:docPart w:val="E971EE48C32041029A5D75158CF80E2C"/>
          </w:placeholder>
          <w:showingPlcHdr/>
          <w:text/>
        </w:sdtPr>
        <w:sdtEndPr/>
        <w:sdtContent>
          <w:r w:rsidR="00DC0BAD">
            <w:rPr>
              <w:rStyle w:val="Platzhaltertext"/>
              <w:rFonts w:ascii="Arial" w:hAnsi="Arial" w:cs="Arial"/>
            </w:rPr>
            <w:t>Vorname, Name</w:t>
          </w:r>
        </w:sdtContent>
      </w:sdt>
    </w:p>
    <w:sectPr w:rsidR="00DC0BAD" w:rsidRPr="00C97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2"/>
    <w:rsid w:val="003B05BC"/>
    <w:rsid w:val="00572FE9"/>
    <w:rsid w:val="00760F9E"/>
    <w:rsid w:val="008F2852"/>
    <w:rsid w:val="00C971D5"/>
    <w:rsid w:val="00DC0BAD"/>
    <w:rsid w:val="00F730EA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71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71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Homeoffice\Vorlagen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8623F778E47CC90CFDF7A87DC6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3B455-965F-489D-B941-5D514C8EA67B}"/>
      </w:docPartPr>
      <w:docPartBody>
        <w:p w:rsidR="00C84D5C" w:rsidRDefault="00C84D5C" w:rsidP="00C84D5C">
          <w:pPr>
            <w:pStyle w:val="0258623F778E47CC90CFDF7A87DC634C2"/>
          </w:pPr>
          <w:r w:rsidRPr="00C971D5">
            <w:rPr>
              <w:rStyle w:val="Platzhaltertext"/>
              <w:rFonts w:ascii="Arial" w:hAnsi="Arial" w:cs="Arial"/>
            </w:rPr>
            <w:t>Ort</w:t>
          </w:r>
          <w:r>
            <w:rPr>
              <w:rStyle w:val="Platzhaltertext"/>
              <w:rFonts w:ascii="Arial" w:hAnsi="Arial" w:cs="Arial"/>
            </w:rPr>
            <w:t>; Datum</w:t>
          </w:r>
        </w:p>
      </w:docPartBody>
    </w:docPart>
    <w:docPart>
      <w:docPartPr>
        <w:name w:val="8751728AEAE34777930E00AAC8F40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3CF58-D7BD-4B60-AD70-5EFBA436C3BD}"/>
      </w:docPartPr>
      <w:docPartBody>
        <w:p w:rsidR="00C84D5C" w:rsidRDefault="00C84D5C" w:rsidP="00C84D5C">
          <w:pPr>
            <w:pStyle w:val="8751728AEAE34777930E00AAC8F4066E2"/>
          </w:pPr>
          <w:r w:rsidRPr="00C971D5">
            <w:rPr>
              <w:rStyle w:val="Platzhaltertext"/>
              <w:rFonts w:ascii="Arial" w:hAnsi="Arial" w:cs="Arial"/>
            </w:rPr>
            <w:t>Begründung des Antrags</w:t>
          </w:r>
        </w:p>
      </w:docPartBody>
    </w:docPart>
    <w:docPart>
      <w:docPartPr>
        <w:name w:val="643363666EAA438289D6A98102C01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C340E-7A82-4585-8128-49DE947B2348}"/>
      </w:docPartPr>
      <w:docPartBody>
        <w:p w:rsidR="00C84D5C" w:rsidRDefault="00C84D5C" w:rsidP="00C84D5C">
          <w:pPr>
            <w:pStyle w:val="643363666EAA438289D6A98102C016D12"/>
          </w:pPr>
          <w:r>
            <w:rPr>
              <w:rStyle w:val="Platzhaltertext"/>
              <w:rFonts w:ascii="Arial" w:hAnsi="Arial" w:cs="Arial"/>
            </w:rPr>
            <w:t>Auflistung beigefügter Dokumente</w:t>
          </w:r>
        </w:p>
      </w:docPartBody>
    </w:docPart>
    <w:docPart>
      <w:docPartPr>
        <w:name w:val="94174E3342C144F88D7CFD6C7C7EB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320F6-6385-49DD-86B4-EEE9CABEC147}"/>
      </w:docPartPr>
      <w:docPartBody>
        <w:p w:rsidR="00C84D5C" w:rsidRDefault="00C84D5C" w:rsidP="00C84D5C">
          <w:pPr>
            <w:pStyle w:val="94174E3342C144F88D7CFD6C7C7EB00C2"/>
          </w:pPr>
          <w:r w:rsidRPr="00C971D5">
            <w:rPr>
              <w:rStyle w:val="Platzhaltertext"/>
              <w:rFonts w:ascii="Arial" w:hAnsi="Arial" w:cs="Arial"/>
            </w:rPr>
            <w:t>Kommune eintragen (SV/KV)</w:t>
          </w:r>
        </w:p>
      </w:docPartBody>
    </w:docPart>
    <w:docPart>
      <w:docPartPr>
        <w:name w:val="79B73717BEA64A13810B2FD187BB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C045E-1F70-4A04-936F-974322E328AC}"/>
      </w:docPartPr>
      <w:docPartBody>
        <w:p w:rsidR="00C84D5C" w:rsidRDefault="00C84D5C" w:rsidP="00C84D5C">
          <w:pPr>
            <w:pStyle w:val="79B73717BEA64A13810B2FD187BB67C92"/>
          </w:pPr>
          <w:r>
            <w:rPr>
              <w:rStyle w:val="Platzhaltertext"/>
              <w:rFonts w:ascii="Arial" w:hAnsi="Arial" w:cs="Arial"/>
            </w:rPr>
            <w:t>Begründung einfügen (z.B. Familie, Freunde, Anbindung an bestimmte Strukturen)</w:t>
          </w:r>
        </w:p>
      </w:docPartBody>
    </w:docPart>
    <w:docPart>
      <w:docPartPr>
        <w:name w:val="E971EE48C32041029A5D75158CF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BFAA5-16B8-47AA-89EC-F526D597D80F}"/>
      </w:docPartPr>
      <w:docPartBody>
        <w:p w:rsidR="00C84D5C" w:rsidRDefault="00C84D5C" w:rsidP="00C84D5C">
          <w:pPr>
            <w:pStyle w:val="E971EE48C32041029A5D75158CF80E2C2"/>
          </w:pPr>
          <w:r>
            <w:rPr>
              <w:rStyle w:val="Platzhaltertext"/>
              <w:rFonts w:ascii="Arial" w:hAnsi="Arial" w:cs="Arial"/>
            </w:rPr>
            <w:t>Vorname, Name</w:t>
          </w:r>
        </w:p>
      </w:docPartBody>
    </w:docPart>
    <w:docPart>
      <w:docPartPr>
        <w:name w:val="37FDF3B231014CCA922FA6967FC89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9C4F1-7CB6-4019-858B-709A0F2C397B}"/>
      </w:docPartPr>
      <w:docPartBody>
        <w:p w:rsidR="00C84D5C" w:rsidRDefault="00C84D5C" w:rsidP="00C84D5C">
          <w:pPr>
            <w:pStyle w:val="37FDF3B231014CCA922FA6967FC891E21"/>
          </w:pPr>
          <w:r>
            <w:rPr>
              <w:rStyle w:val="Platzhaltertext"/>
              <w:rFonts w:ascii="Arial" w:hAnsi="Arial" w:cs="Arial"/>
            </w:rPr>
            <w:t>Straße, Hausnummer</w:t>
          </w:r>
        </w:p>
      </w:docPartBody>
    </w:docPart>
    <w:docPart>
      <w:docPartPr>
        <w:name w:val="F00155E577644DD7928EC8A73618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E051A-B359-494A-9319-4F1D0649D3D9}"/>
      </w:docPartPr>
      <w:docPartBody>
        <w:p w:rsidR="00C84D5C" w:rsidRDefault="00C84D5C" w:rsidP="00C84D5C">
          <w:pPr>
            <w:pStyle w:val="F00155E577644DD7928EC8A7361892E41"/>
          </w:pPr>
          <w:r>
            <w:rPr>
              <w:rStyle w:val="Platzhaltertext"/>
              <w:rFonts w:ascii="Arial" w:hAnsi="Arial" w:cs="Arial"/>
            </w:rPr>
            <w:t>Postleitzahl, Ort</w:t>
          </w:r>
        </w:p>
      </w:docPartBody>
    </w:docPart>
    <w:docPart>
      <w:docPartPr>
        <w:name w:val="276E6871B3AB4959B04EA0B6ECFFC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4BCFF-9A7B-450A-AEA6-CCAAF0A9BBA0}"/>
      </w:docPartPr>
      <w:docPartBody>
        <w:p w:rsidR="007A2430" w:rsidRDefault="00C84D5C" w:rsidP="00C84D5C">
          <w:pPr>
            <w:pStyle w:val="276E6871B3AB4959B04EA0B6ECFFC496"/>
          </w:pPr>
          <w:r w:rsidRPr="008F2852">
            <w:rPr>
              <w:rStyle w:val="Platzhaltertext"/>
              <w:rFonts w:ascii="Arial" w:hAnsi="Arial" w:cs="Arial"/>
            </w:rPr>
            <w:t>Vorname, Name</w:t>
          </w:r>
        </w:p>
      </w:docPartBody>
    </w:docPart>
    <w:docPart>
      <w:docPartPr>
        <w:name w:val="17ED2AE252BC45179D70A273BFB64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6F12F-9583-4665-8262-FEA6A3594C4A}"/>
      </w:docPartPr>
      <w:docPartBody>
        <w:p w:rsidR="007A2430" w:rsidRDefault="00C84D5C" w:rsidP="00C84D5C">
          <w:pPr>
            <w:pStyle w:val="17ED2AE252BC45179D70A273BFB640FA"/>
          </w:pPr>
          <w:r>
            <w:rPr>
              <w:rStyle w:val="Platzhaltertext"/>
              <w:rFonts w:ascii="Arial" w:hAnsi="Arial" w:cs="Arial"/>
            </w:rPr>
            <w:t>Ort: Bitburg/Hermeskeil/Kusel/Speyer/Trier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38"/>
    <w:rsid w:val="007A2430"/>
    <w:rsid w:val="00A0605C"/>
    <w:rsid w:val="00A33838"/>
    <w:rsid w:val="00C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C91CC69EB5489388F8B8471BCB4EB6">
    <w:name w:val="EDC91CC69EB5489388F8B8471BCB4EB6"/>
  </w:style>
  <w:style w:type="paragraph" w:customStyle="1" w:styleId="AE6FA2D16C854EC499F84481A949862C">
    <w:name w:val="AE6FA2D16C854EC499F84481A949862C"/>
  </w:style>
  <w:style w:type="paragraph" w:customStyle="1" w:styleId="42AC4A620CCF4D10AC130537B813E504">
    <w:name w:val="42AC4A620CCF4D10AC130537B813E504"/>
  </w:style>
  <w:style w:type="character" w:styleId="Platzhaltertext">
    <w:name w:val="Placeholder Text"/>
    <w:basedOn w:val="Absatz-Standardschriftart"/>
    <w:uiPriority w:val="99"/>
    <w:semiHidden/>
    <w:rsid w:val="00C84D5C"/>
    <w:rPr>
      <w:color w:val="808080"/>
    </w:rPr>
  </w:style>
  <w:style w:type="paragraph" w:customStyle="1" w:styleId="0258623F778E47CC90CFDF7A87DC634C">
    <w:name w:val="0258623F778E47CC90CFDF7A87DC634C"/>
  </w:style>
  <w:style w:type="paragraph" w:customStyle="1" w:styleId="8751728AEAE34777930E00AAC8F4066E">
    <w:name w:val="8751728AEAE34777930E00AAC8F4066E"/>
  </w:style>
  <w:style w:type="paragraph" w:customStyle="1" w:styleId="643363666EAA438289D6A98102C016D1">
    <w:name w:val="643363666EAA438289D6A98102C016D1"/>
  </w:style>
  <w:style w:type="paragraph" w:customStyle="1" w:styleId="94174E3342C144F88D7CFD6C7C7EB00C">
    <w:name w:val="94174E3342C144F88D7CFD6C7C7EB00C"/>
  </w:style>
  <w:style w:type="paragraph" w:customStyle="1" w:styleId="79B73717BEA64A13810B2FD187BB67C9">
    <w:name w:val="79B73717BEA64A13810B2FD187BB67C9"/>
  </w:style>
  <w:style w:type="paragraph" w:customStyle="1" w:styleId="E971EE48C32041029A5D75158CF80E2C">
    <w:name w:val="E971EE48C32041029A5D75158CF80E2C"/>
  </w:style>
  <w:style w:type="paragraph" w:customStyle="1" w:styleId="EDC91CC69EB5489388F8B8471BCB4EB61">
    <w:name w:val="EDC91CC69EB5489388F8B8471BCB4EB61"/>
    <w:rsid w:val="00A33838"/>
    <w:rPr>
      <w:rFonts w:eastAsiaTheme="minorHAnsi"/>
      <w:lang w:eastAsia="en-US"/>
    </w:rPr>
  </w:style>
  <w:style w:type="paragraph" w:customStyle="1" w:styleId="AE6FA2D16C854EC499F84481A949862C1">
    <w:name w:val="AE6FA2D16C854EC499F84481A949862C1"/>
    <w:rsid w:val="00A33838"/>
    <w:rPr>
      <w:rFonts w:eastAsiaTheme="minorHAnsi"/>
      <w:lang w:eastAsia="en-US"/>
    </w:rPr>
  </w:style>
  <w:style w:type="paragraph" w:customStyle="1" w:styleId="42AC4A620CCF4D10AC130537B813E5041">
    <w:name w:val="42AC4A620CCF4D10AC130537B813E5041"/>
    <w:rsid w:val="00A33838"/>
    <w:rPr>
      <w:rFonts w:eastAsiaTheme="minorHAnsi"/>
      <w:lang w:eastAsia="en-US"/>
    </w:rPr>
  </w:style>
  <w:style w:type="paragraph" w:customStyle="1" w:styleId="0258623F778E47CC90CFDF7A87DC634C1">
    <w:name w:val="0258623F778E47CC90CFDF7A87DC634C1"/>
    <w:rsid w:val="00A33838"/>
    <w:rPr>
      <w:rFonts w:eastAsiaTheme="minorHAnsi"/>
      <w:lang w:eastAsia="en-US"/>
    </w:rPr>
  </w:style>
  <w:style w:type="paragraph" w:customStyle="1" w:styleId="8751728AEAE34777930E00AAC8F4066E1">
    <w:name w:val="8751728AEAE34777930E00AAC8F4066E1"/>
    <w:rsid w:val="00A33838"/>
    <w:rPr>
      <w:rFonts w:eastAsiaTheme="minorHAnsi"/>
      <w:lang w:eastAsia="en-US"/>
    </w:rPr>
  </w:style>
  <w:style w:type="paragraph" w:customStyle="1" w:styleId="643363666EAA438289D6A98102C016D11">
    <w:name w:val="643363666EAA438289D6A98102C016D11"/>
    <w:rsid w:val="00A33838"/>
    <w:rPr>
      <w:rFonts w:eastAsiaTheme="minorHAnsi"/>
      <w:lang w:eastAsia="en-US"/>
    </w:rPr>
  </w:style>
  <w:style w:type="paragraph" w:customStyle="1" w:styleId="94174E3342C144F88D7CFD6C7C7EB00C1">
    <w:name w:val="94174E3342C144F88D7CFD6C7C7EB00C1"/>
    <w:rsid w:val="00A33838"/>
    <w:rPr>
      <w:rFonts w:eastAsiaTheme="minorHAnsi"/>
      <w:lang w:eastAsia="en-US"/>
    </w:rPr>
  </w:style>
  <w:style w:type="paragraph" w:customStyle="1" w:styleId="79B73717BEA64A13810B2FD187BB67C91">
    <w:name w:val="79B73717BEA64A13810B2FD187BB67C91"/>
    <w:rsid w:val="00A33838"/>
    <w:rPr>
      <w:rFonts w:eastAsiaTheme="minorHAnsi"/>
      <w:lang w:eastAsia="en-US"/>
    </w:rPr>
  </w:style>
  <w:style w:type="paragraph" w:customStyle="1" w:styleId="E971EE48C32041029A5D75158CF80E2C1">
    <w:name w:val="E971EE48C32041029A5D75158CF80E2C1"/>
    <w:rsid w:val="00A33838"/>
    <w:rPr>
      <w:rFonts w:eastAsiaTheme="minorHAnsi"/>
      <w:lang w:eastAsia="en-US"/>
    </w:rPr>
  </w:style>
  <w:style w:type="paragraph" w:customStyle="1" w:styleId="CE9219DEABC547F5998FA829DF6FFE01">
    <w:name w:val="CE9219DEABC547F5998FA829DF6FFE01"/>
    <w:rsid w:val="00A33838"/>
  </w:style>
  <w:style w:type="paragraph" w:customStyle="1" w:styleId="0E71627C0BA044E4997C7B883051C1FE">
    <w:name w:val="0E71627C0BA044E4997C7B883051C1FE"/>
    <w:rsid w:val="00A33838"/>
  </w:style>
  <w:style w:type="paragraph" w:customStyle="1" w:styleId="E996B855E9EC409590D317E7DFEE6E21">
    <w:name w:val="E996B855E9EC409590D317E7DFEE6E21"/>
    <w:rsid w:val="00A33838"/>
  </w:style>
  <w:style w:type="paragraph" w:customStyle="1" w:styleId="AD33F93D1DDF4B99B62D4657137F0B6D">
    <w:name w:val="AD33F93D1DDF4B99B62D4657137F0B6D"/>
    <w:rsid w:val="00A33838"/>
  </w:style>
  <w:style w:type="paragraph" w:customStyle="1" w:styleId="37FDF3B231014CCA922FA6967FC891E2">
    <w:name w:val="37FDF3B231014CCA922FA6967FC891E2"/>
    <w:rsid w:val="00A33838"/>
  </w:style>
  <w:style w:type="paragraph" w:customStyle="1" w:styleId="F00155E577644DD7928EC8A7361892E4">
    <w:name w:val="F00155E577644DD7928EC8A7361892E4"/>
    <w:rsid w:val="00A33838"/>
  </w:style>
  <w:style w:type="paragraph" w:customStyle="1" w:styleId="276E6871B3AB4959B04EA0B6ECFFC496">
    <w:name w:val="276E6871B3AB4959B04EA0B6ECFFC496"/>
    <w:rsid w:val="00C84D5C"/>
    <w:rPr>
      <w:rFonts w:eastAsiaTheme="minorHAnsi"/>
      <w:lang w:eastAsia="en-US"/>
    </w:rPr>
  </w:style>
  <w:style w:type="paragraph" w:customStyle="1" w:styleId="17ED2AE252BC45179D70A273BFB640FA">
    <w:name w:val="17ED2AE252BC45179D70A273BFB640FA"/>
    <w:rsid w:val="00C84D5C"/>
    <w:rPr>
      <w:rFonts w:eastAsiaTheme="minorHAnsi"/>
      <w:lang w:eastAsia="en-US"/>
    </w:rPr>
  </w:style>
  <w:style w:type="paragraph" w:customStyle="1" w:styleId="37FDF3B231014CCA922FA6967FC891E21">
    <w:name w:val="37FDF3B231014CCA922FA6967FC891E21"/>
    <w:rsid w:val="00C84D5C"/>
    <w:rPr>
      <w:rFonts w:eastAsiaTheme="minorHAnsi"/>
      <w:lang w:eastAsia="en-US"/>
    </w:rPr>
  </w:style>
  <w:style w:type="paragraph" w:customStyle="1" w:styleId="F00155E577644DD7928EC8A7361892E41">
    <w:name w:val="F00155E577644DD7928EC8A7361892E41"/>
    <w:rsid w:val="00C84D5C"/>
    <w:rPr>
      <w:rFonts w:eastAsiaTheme="minorHAnsi"/>
      <w:lang w:eastAsia="en-US"/>
    </w:rPr>
  </w:style>
  <w:style w:type="paragraph" w:customStyle="1" w:styleId="0258623F778E47CC90CFDF7A87DC634C2">
    <w:name w:val="0258623F778E47CC90CFDF7A87DC634C2"/>
    <w:rsid w:val="00C84D5C"/>
    <w:rPr>
      <w:rFonts w:eastAsiaTheme="minorHAnsi"/>
      <w:lang w:eastAsia="en-US"/>
    </w:rPr>
  </w:style>
  <w:style w:type="paragraph" w:customStyle="1" w:styleId="8751728AEAE34777930E00AAC8F4066E2">
    <w:name w:val="8751728AEAE34777930E00AAC8F4066E2"/>
    <w:rsid w:val="00C84D5C"/>
    <w:rPr>
      <w:rFonts w:eastAsiaTheme="minorHAnsi"/>
      <w:lang w:eastAsia="en-US"/>
    </w:rPr>
  </w:style>
  <w:style w:type="paragraph" w:customStyle="1" w:styleId="643363666EAA438289D6A98102C016D12">
    <w:name w:val="643363666EAA438289D6A98102C016D12"/>
    <w:rsid w:val="00C84D5C"/>
    <w:rPr>
      <w:rFonts w:eastAsiaTheme="minorHAnsi"/>
      <w:lang w:eastAsia="en-US"/>
    </w:rPr>
  </w:style>
  <w:style w:type="paragraph" w:customStyle="1" w:styleId="94174E3342C144F88D7CFD6C7C7EB00C2">
    <w:name w:val="94174E3342C144F88D7CFD6C7C7EB00C2"/>
    <w:rsid w:val="00C84D5C"/>
    <w:rPr>
      <w:rFonts w:eastAsiaTheme="minorHAnsi"/>
      <w:lang w:eastAsia="en-US"/>
    </w:rPr>
  </w:style>
  <w:style w:type="paragraph" w:customStyle="1" w:styleId="79B73717BEA64A13810B2FD187BB67C92">
    <w:name w:val="79B73717BEA64A13810B2FD187BB67C92"/>
    <w:rsid w:val="00C84D5C"/>
    <w:rPr>
      <w:rFonts w:eastAsiaTheme="minorHAnsi"/>
      <w:lang w:eastAsia="en-US"/>
    </w:rPr>
  </w:style>
  <w:style w:type="paragraph" w:customStyle="1" w:styleId="E971EE48C32041029A5D75158CF80E2C2">
    <w:name w:val="E971EE48C32041029A5D75158CF80E2C2"/>
    <w:rsid w:val="00C84D5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C91CC69EB5489388F8B8471BCB4EB6">
    <w:name w:val="EDC91CC69EB5489388F8B8471BCB4EB6"/>
  </w:style>
  <w:style w:type="paragraph" w:customStyle="1" w:styleId="AE6FA2D16C854EC499F84481A949862C">
    <w:name w:val="AE6FA2D16C854EC499F84481A949862C"/>
  </w:style>
  <w:style w:type="paragraph" w:customStyle="1" w:styleId="42AC4A620CCF4D10AC130537B813E504">
    <w:name w:val="42AC4A620CCF4D10AC130537B813E504"/>
  </w:style>
  <w:style w:type="character" w:styleId="Platzhaltertext">
    <w:name w:val="Placeholder Text"/>
    <w:basedOn w:val="Absatz-Standardschriftart"/>
    <w:uiPriority w:val="99"/>
    <w:semiHidden/>
    <w:rsid w:val="00C84D5C"/>
    <w:rPr>
      <w:color w:val="808080"/>
    </w:rPr>
  </w:style>
  <w:style w:type="paragraph" w:customStyle="1" w:styleId="0258623F778E47CC90CFDF7A87DC634C">
    <w:name w:val="0258623F778E47CC90CFDF7A87DC634C"/>
  </w:style>
  <w:style w:type="paragraph" w:customStyle="1" w:styleId="8751728AEAE34777930E00AAC8F4066E">
    <w:name w:val="8751728AEAE34777930E00AAC8F4066E"/>
  </w:style>
  <w:style w:type="paragraph" w:customStyle="1" w:styleId="643363666EAA438289D6A98102C016D1">
    <w:name w:val="643363666EAA438289D6A98102C016D1"/>
  </w:style>
  <w:style w:type="paragraph" w:customStyle="1" w:styleId="94174E3342C144F88D7CFD6C7C7EB00C">
    <w:name w:val="94174E3342C144F88D7CFD6C7C7EB00C"/>
  </w:style>
  <w:style w:type="paragraph" w:customStyle="1" w:styleId="79B73717BEA64A13810B2FD187BB67C9">
    <w:name w:val="79B73717BEA64A13810B2FD187BB67C9"/>
  </w:style>
  <w:style w:type="paragraph" w:customStyle="1" w:styleId="E971EE48C32041029A5D75158CF80E2C">
    <w:name w:val="E971EE48C32041029A5D75158CF80E2C"/>
  </w:style>
  <w:style w:type="paragraph" w:customStyle="1" w:styleId="EDC91CC69EB5489388F8B8471BCB4EB61">
    <w:name w:val="EDC91CC69EB5489388F8B8471BCB4EB61"/>
    <w:rsid w:val="00A33838"/>
    <w:rPr>
      <w:rFonts w:eastAsiaTheme="minorHAnsi"/>
      <w:lang w:eastAsia="en-US"/>
    </w:rPr>
  </w:style>
  <w:style w:type="paragraph" w:customStyle="1" w:styleId="AE6FA2D16C854EC499F84481A949862C1">
    <w:name w:val="AE6FA2D16C854EC499F84481A949862C1"/>
    <w:rsid w:val="00A33838"/>
    <w:rPr>
      <w:rFonts w:eastAsiaTheme="minorHAnsi"/>
      <w:lang w:eastAsia="en-US"/>
    </w:rPr>
  </w:style>
  <w:style w:type="paragraph" w:customStyle="1" w:styleId="42AC4A620CCF4D10AC130537B813E5041">
    <w:name w:val="42AC4A620CCF4D10AC130537B813E5041"/>
    <w:rsid w:val="00A33838"/>
    <w:rPr>
      <w:rFonts w:eastAsiaTheme="minorHAnsi"/>
      <w:lang w:eastAsia="en-US"/>
    </w:rPr>
  </w:style>
  <w:style w:type="paragraph" w:customStyle="1" w:styleId="0258623F778E47CC90CFDF7A87DC634C1">
    <w:name w:val="0258623F778E47CC90CFDF7A87DC634C1"/>
    <w:rsid w:val="00A33838"/>
    <w:rPr>
      <w:rFonts w:eastAsiaTheme="minorHAnsi"/>
      <w:lang w:eastAsia="en-US"/>
    </w:rPr>
  </w:style>
  <w:style w:type="paragraph" w:customStyle="1" w:styleId="8751728AEAE34777930E00AAC8F4066E1">
    <w:name w:val="8751728AEAE34777930E00AAC8F4066E1"/>
    <w:rsid w:val="00A33838"/>
    <w:rPr>
      <w:rFonts w:eastAsiaTheme="minorHAnsi"/>
      <w:lang w:eastAsia="en-US"/>
    </w:rPr>
  </w:style>
  <w:style w:type="paragraph" w:customStyle="1" w:styleId="643363666EAA438289D6A98102C016D11">
    <w:name w:val="643363666EAA438289D6A98102C016D11"/>
    <w:rsid w:val="00A33838"/>
    <w:rPr>
      <w:rFonts w:eastAsiaTheme="minorHAnsi"/>
      <w:lang w:eastAsia="en-US"/>
    </w:rPr>
  </w:style>
  <w:style w:type="paragraph" w:customStyle="1" w:styleId="94174E3342C144F88D7CFD6C7C7EB00C1">
    <w:name w:val="94174E3342C144F88D7CFD6C7C7EB00C1"/>
    <w:rsid w:val="00A33838"/>
    <w:rPr>
      <w:rFonts w:eastAsiaTheme="minorHAnsi"/>
      <w:lang w:eastAsia="en-US"/>
    </w:rPr>
  </w:style>
  <w:style w:type="paragraph" w:customStyle="1" w:styleId="79B73717BEA64A13810B2FD187BB67C91">
    <w:name w:val="79B73717BEA64A13810B2FD187BB67C91"/>
    <w:rsid w:val="00A33838"/>
    <w:rPr>
      <w:rFonts w:eastAsiaTheme="minorHAnsi"/>
      <w:lang w:eastAsia="en-US"/>
    </w:rPr>
  </w:style>
  <w:style w:type="paragraph" w:customStyle="1" w:styleId="E971EE48C32041029A5D75158CF80E2C1">
    <w:name w:val="E971EE48C32041029A5D75158CF80E2C1"/>
    <w:rsid w:val="00A33838"/>
    <w:rPr>
      <w:rFonts w:eastAsiaTheme="minorHAnsi"/>
      <w:lang w:eastAsia="en-US"/>
    </w:rPr>
  </w:style>
  <w:style w:type="paragraph" w:customStyle="1" w:styleId="CE9219DEABC547F5998FA829DF6FFE01">
    <w:name w:val="CE9219DEABC547F5998FA829DF6FFE01"/>
    <w:rsid w:val="00A33838"/>
  </w:style>
  <w:style w:type="paragraph" w:customStyle="1" w:styleId="0E71627C0BA044E4997C7B883051C1FE">
    <w:name w:val="0E71627C0BA044E4997C7B883051C1FE"/>
    <w:rsid w:val="00A33838"/>
  </w:style>
  <w:style w:type="paragraph" w:customStyle="1" w:styleId="E996B855E9EC409590D317E7DFEE6E21">
    <w:name w:val="E996B855E9EC409590D317E7DFEE6E21"/>
    <w:rsid w:val="00A33838"/>
  </w:style>
  <w:style w:type="paragraph" w:customStyle="1" w:styleId="AD33F93D1DDF4B99B62D4657137F0B6D">
    <w:name w:val="AD33F93D1DDF4B99B62D4657137F0B6D"/>
    <w:rsid w:val="00A33838"/>
  </w:style>
  <w:style w:type="paragraph" w:customStyle="1" w:styleId="37FDF3B231014CCA922FA6967FC891E2">
    <w:name w:val="37FDF3B231014CCA922FA6967FC891E2"/>
    <w:rsid w:val="00A33838"/>
  </w:style>
  <w:style w:type="paragraph" w:customStyle="1" w:styleId="F00155E577644DD7928EC8A7361892E4">
    <w:name w:val="F00155E577644DD7928EC8A7361892E4"/>
    <w:rsid w:val="00A33838"/>
  </w:style>
  <w:style w:type="paragraph" w:customStyle="1" w:styleId="276E6871B3AB4959B04EA0B6ECFFC496">
    <w:name w:val="276E6871B3AB4959B04EA0B6ECFFC496"/>
    <w:rsid w:val="00C84D5C"/>
    <w:rPr>
      <w:rFonts w:eastAsiaTheme="minorHAnsi"/>
      <w:lang w:eastAsia="en-US"/>
    </w:rPr>
  </w:style>
  <w:style w:type="paragraph" w:customStyle="1" w:styleId="17ED2AE252BC45179D70A273BFB640FA">
    <w:name w:val="17ED2AE252BC45179D70A273BFB640FA"/>
    <w:rsid w:val="00C84D5C"/>
    <w:rPr>
      <w:rFonts w:eastAsiaTheme="minorHAnsi"/>
      <w:lang w:eastAsia="en-US"/>
    </w:rPr>
  </w:style>
  <w:style w:type="paragraph" w:customStyle="1" w:styleId="37FDF3B231014CCA922FA6967FC891E21">
    <w:name w:val="37FDF3B231014CCA922FA6967FC891E21"/>
    <w:rsid w:val="00C84D5C"/>
    <w:rPr>
      <w:rFonts w:eastAsiaTheme="minorHAnsi"/>
      <w:lang w:eastAsia="en-US"/>
    </w:rPr>
  </w:style>
  <w:style w:type="paragraph" w:customStyle="1" w:styleId="F00155E577644DD7928EC8A7361892E41">
    <w:name w:val="F00155E577644DD7928EC8A7361892E41"/>
    <w:rsid w:val="00C84D5C"/>
    <w:rPr>
      <w:rFonts w:eastAsiaTheme="minorHAnsi"/>
      <w:lang w:eastAsia="en-US"/>
    </w:rPr>
  </w:style>
  <w:style w:type="paragraph" w:customStyle="1" w:styleId="0258623F778E47CC90CFDF7A87DC634C2">
    <w:name w:val="0258623F778E47CC90CFDF7A87DC634C2"/>
    <w:rsid w:val="00C84D5C"/>
    <w:rPr>
      <w:rFonts w:eastAsiaTheme="minorHAnsi"/>
      <w:lang w:eastAsia="en-US"/>
    </w:rPr>
  </w:style>
  <w:style w:type="paragraph" w:customStyle="1" w:styleId="8751728AEAE34777930E00AAC8F4066E2">
    <w:name w:val="8751728AEAE34777930E00AAC8F4066E2"/>
    <w:rsid w:val="00C84D5C"/>
    <w:rPr>
      <w:rFonts w:eastAsiaTheme="minorHAnsi"/>
      <w:lang w:eastAsia="en-US"/>
    </w:rPr>
  </w:style>
  <w:style w:type="paragraph" w:customStyle="1" w:styleId="643363666EAA438289D6A98102C016D12">
    <w:name w:val="643363666EAA438289D6A98102C016D12"/>
    <w:rsid w:val="00C84D5C"/>
    <w:rPr>
      <w:rFonts w:eastAsiaTheme="minorHAnsi"/>
      <w:lang w:eastAsia="en-US"/>
    </w:rPr>
  </w:style>
  <w:style w:type="paragraph" w:customStyle="1" w:styleId="94174E3342C144F88D7CFD6C7C7EB00C2">
    <w:name w:val="94174E3342C144F88D7CFD6C7C7EB00C2"/>
    <w:rsid w:val="00C84D5C"/>
    <w:rPr>
      <w:rFonts w:eastAsiaTheme="minorHAnsi"/>
      <w:lang w:eastAsia="en-US"/>
    </w:rPr>
  </w:style>
  <w:style w:type="paragraph" w:customStyle="1" w:styleId="79B73717BEA64A13810B2FD187BB67C92">
    <w:name w:val="79B73717BEA64A13810B2FD187BB67C92"/>
    <w:rsid w:val="00C84D5C"/>
    <w:rPr>
      <w:rFonts w:eastAsiaTheme="minorHAnsi"/>
      <w:lang w:eastAsia="en-US"/>
    </w:rPr>
  </w:style>
  <w:style w:type="paragraph" w:customStyle="1" w:styleId="E971EE48C32041029A5D75158CF80E2C2">
    <w:name w:val="E971EE48C32041029A5D75158CF80E2C2"/>
    <w:rsid w:val="00C84D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Kast, Lena</cp:lastModifiedBy>
  <cp:revision>3</cp:revision>
  <dcterms:created xsi:type="dcterms:W3CDTF">2020-04-02T06:43:00Z</dcterms:created>
  <dcterms:modified xsi:type="dcterms:W3CDTF">2020-04-03T08:01:00Z</dcterms:modified>
</cp:coreProperties>
</file>